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BFCEF" w14:textId="32414E6D" w:rsidR="00254EEB" w:rsidRPr="00254EEB" w:rsidRDefault="00254EEB" w:rsidP="00254E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54EE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Přidejte se do našeho týmu, aktuálně hledáme zaměstnance na pozici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br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br/>
      </w:r>
      <w:r>
        <w:rPr>
          <w:rFonts w:ascii="Times New Roman" w:eastAsia="Times New Roman" w:hAnsi="Times New Roman" w:cs="Times New Roman"/>
          <w:b/>
          <w:bCs/>
          <w:color w:val="F37D2C"/>
          <w:sz w:val="36"/>
          <w:szCs w:val="36"/>
          <w:lang w:eastAsia="cs-CZ"/>
        </w:rPr>
        <w:t>Prodavač/</w:t>
      </w:r>
      <w:proofErr w:type="spellStart"/>
      <w:r>
        <w:rPr>
          <w:rFonts w:ascii="Times New Roman" w:eastAsia="Times New Roman" w:hAnsi="Times New Roman" w:cs="Times New Roman"/>
          <w:b/>
          <w:bCs/>
          <w:color w:val="F37D2C"/>
          <w:sz w:val="36"/>
          <w:szCs w:val="36"/>
          <w:lang w:eastAsia="cs-CZ"/>
        </w:rPr>
        <w:t>ka</w:t>
      </w:r>
      <w:proofErr w:type="spellEnd"/>
      <w:r>
        <w:rPr>
          <w:rFonts w:ascii="Times New Roman" w:eastAsia="Times New Roman" w:hAnsi="Times New Roman" w:cs="Times New Roman"/>
          <w:b/>
          <w:bCs/>
          <w:color w:val="F37D2C"/>
          <w:sz w:val="36"/>
          <w:szCs w:val="36"/>
          <w:lang w:eastAsia="cs-CZ"/>
        </w:rPr>
        <w:t xml:space="preserve"> – </w:t>
      </w:r>
      <w:r w:rsidRPr="00254EEB">
        <w:rPr>
          <w:rFonts w:ascii="Times New Roman" w:eastAsia="Times New Roman" w:hAnsi="Times New Roman" w:cs="Times New Roman"/>
          <w:b/>
          <w:bCs/>
          <w:color w:val="F37D2C"/>
          <w:sz w:val="36"/>
          <w:szCs w:val="36"/>
          <w:lang w:eastAsia="cs-CZ"/>
        </w:rPr>
        <w:t>pokladní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br/>
      </w:r>
      <w:r w:rsidRPr="00254EEB">
        <w:rPr>
          <w:rFonts w:ascii="Times New Roman" w:eastAsia="Times New Roman" w:hAnsi="Times New Roman" w:cs="Times New Roman"/>
          <w:b/>
          <w:bCs/>
          <w:color w:val="F37D2C"/>
          <w:sz w:val="36"/>
          <w:szCs w:val="36"/>
          <w:lang w:eastAsia="cs-CZ"/>
        </w:rPr>
        <w:t xml:space="preserve">Český Krumlov, </w:t>
      </w:r>
      <w:r w:rsidR="00081707">
        <w:rPr>
          <w:rFonts w:ascii="Times New Roman" w:eastAsia="Times New Roman" w:hAnsi="Times New Roman" w:cs="Times New Roman"/>
          <w:b/>
          <w:bCs/>
          <w:color w:val="F37D2C"/>
          <w:sz w:val="36"/>
          <w:szCs w:val="36"/>
          <w:lang w:eastAsia="cs-CZ"/>
        </w:rPr>
        <w:t xml:space="preserve">Plešivec </w:t>
      </w:r>
      <w:r w:rsidR="00DC7B6B">
        <w:rPr>
          <w:rFonts w:ascii="Times New Roman" w:eastAsia="Times New Roman" w:hAnsi="Times New Roman" w:cs="Times New Roman"/>
          <w:b/>
          <w:bCs/>
          <w:color w:val="F37D2C"/>
          <w:sz w:val="36"/>
          <w:szCs w:val="36"/>
          <w:lang w:eastAsia="cs-CZ"/>
        </w:rPr>
        <w:t>25</w:t>
      </w:r>
      <w:r w:rsidR="00081707">
        <w:rPr>
          <w:rFonts w:ascii="Times New Roman" w:eastAsia="Times New Roman" w:hAnsi="Times New Roman" w:cs="Times New Roman"/>
          <w:b/>
          <w:bCs/>
          <w:color w:val="F37D2C"/>
          <w:sz w:val="36"/>
          <w:szCs w:val="36"/>
          <w:lang w:eastAsia="cs-CZ"/>
        </w:rPr>
        <w:t>4</w:t>
      </w:r>
    </w:p>
    <w:p w14:paraId="3A4B4A55" w14:textId="39232E46" w:rsidR="00254EEB" w:rsidRPr="00254EEB" w:rsidRDefault="00254EEB" w:rsidP="00254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54EEB">
        <w:rPr>
          <w:rFonts w:ascii="Times New Roman" w:eastAsia="Times New Roman" w:hAnsi="Times New Roman" w:cs="Times New Roman"/>
          <w:b/>
          <w:bCs/>
          <w:color w:val="F37D2C"/>
          <w:sz w:val="24"/>
          <w:szCs w:val="24"/>
          <w:lang w:eastAsia="cs-CZ"/>
        </w:rPr>
        <w:t>Jaká bude Vaše náplň práce?</w:t>
      </w:r>
    </w:p>
    <w:p w14:paraId="756F762B" w14:textId="77777777" w:rsidR="00254EEB" w:rsidRDefault="00254EEB" w:rsidP="00254E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nabídka zboží zákazníkům</w:t>
      </w:r>
    </w:p>
    <w:p w14:paraId="501540E9" w14:textId="77777777" w:rsidR="00254EEB" w:rsidRDefault="00254EEB" w:rsidP="00254E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poradenství při výběru zboží</w:t>
      </w:r>
    </w:p>
    <w:p w14:paraId="5A681D0F" w14:textId="77777777" w:rsidR="00254EEB" w:rsidRDefault="00254EEB" w:rsidP="00254E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obsluha pultu uzenin nebo pokladny</w:t>
      </w:r>
    </w:p>
    <w:p w14:paraId="672FB04C" w14:textId="34279190" w:rsidR="00254EEB" w:rsidRDefault="00254EEB" w:rsidP="00254E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doplňování zboží a údržba čistého prostředí prodejny</w:t>
      </w:r>
    </w:p>
    <w:p w14:paraId="6D0807E4" w14:textId="509E9D5B" w:rsidR="00254EEB" w:rsidRDefault="00254EEB" w:rsidP="00254E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práce na směny ranní/odpolední, práce o víkendu</w:t>
      </w:r>
    </w:p>
    <w:p w14:paraId="2B8B4A5F" w14:textId="77777777" w:rsidR="00254EEB" w:rsidRPr="00254EEB" w:rsidRDefault="00254EEB" w:rsidP="00254E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37D2C"/>
          <w:sz w:val="24"/>
          <w:szCs w:val="24"/>
          <w:lang w:eastAsia="cs-CZ"/>
        </w:rPr>
      </w:pPr>
      <w:r w:rsidRPr="00254EEB">
        <w:rPr>
          <w:rFonts w:ascii="Times New Roman" w:eastAsia="Times New Roman" w:hAnsi="Times New Roman" w:cs="Times New Roman"/>
          <w:b/>
          <w:bCs/>
          <w:color w:val="F37D2C"/>
          <w:sz w:val="24"/>
          <w:szCs w:val="24"/>
          <w:lang w:eastAsia="cs-CZ"/>
        </w:rPr>
        <w:t xml:space="preserve">Očekáváme od Vás: </w:t>
      </w:r>
    </w:p>
    <w:p w14:paraId="19B0F488" w14:textId="77777777" w:rsidR="00254EEB" w:rsidRDefault="00254EEB" w:rsidP="00254E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příjemné a milé vystupování</w:t>
      </w:r>
    </w:p>
    <w:p w14:paraId="34A1CCF7" w14:textId="77777777" w:rsidR="00254EEB" w:rsidRDefault="00254EEB" w:rsidP="00254E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spolehlivost a zodpovědnost</w:t>
      </w:r>
    </w:p>
    <w:p w14:paraId="3E40E51D" w14:textId="77777777" w:rsidR="00254EEB" w:rsidRDefault="00254EEB" w:rsidP="00254E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vyučení nebo praxe v oboru výhodou</w:t>
      </w:r>
    </w:p>
    <w:p w14:paraId="23F05E5C" w14:textId="77777777" w:rsidR="00254EEB" w:rsidRPr="00254EEB" w:rsidRDefault="00254EEB" w:rsidP="00254E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37D2C"/>
          <w:sz w:val="24"/>
          <w:szCs w:val="24"/>
          <w:lang w:eastAsia="cs-CZ"/>
        </w:rPr>
      </w:pPr>
      <w:r w:rsidRPr="00254EEB">
        <w:rPr>
          <w:rFonts w:ascii="Times New Roman" w:eastAsia="Times New Roman" w:hAnsi="Times New Roman" w:cs="Times New Roman"/>
          <w:b/>
          <w:bCs/>
          <w:color w:val="F37D2C"/>
          <w:sz w:val="24"/>
          <w:szCs w:val="24"/>
          <w:lang w:eastAsia="cs-CZ"/>
        </w:rPr>
        <w:t xml:space="preserve">Nabízíme: </w:t>
      </w:r>
    </w:p>
    <w:p w14:paraId="6631EE2E" w14:textId="151C754E" w:rsidR="00254EEB" w:rsidRDefault="00254EEB" w:rsidP="00254E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hlavní pracovní poměr</w:t>
      </w:r>
    </w:p>
    <w:p w14:paraId="7FCCF179" w14:textId="231B9E93" w:rsidR="00254EEB" w:rsidRDefault="00254EEB" w:rsidP="00254E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průměrná mzda až 2</w:t>
      </w:r>
      <w:r w:rsidR="00DC7B6B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081707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00 Kč</w:t>
      </w:r>
    </w:p>
    <w:p w14:paraId="31842129" w14:textId="77777777" w:rsidR="00254EEB" w:rsidRDefault="00254EEB" w:rsidP="00254E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25 dnů dovolené</w:t>
      </w:r>
    </w:p>
    <w:p w14:paraId="34F8DFB6" w14:textId="77777777" w:rsidR="00254EEB" w:rsidRDefault="00254EEB" w:rsidP="00254E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stravenkový paušál</w:t>
      </w:r>
    </w:p>
    <w:p w14:paraId="4AAB1D56" w14:textId="77777777" w:rsidR="00254EEB" w:rsidRDefault="00254EEB" w:rsidP="00254E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mzda na dovolenou a na Vánoce</w:t>
      </w:r>
    </w:p>
    <w:p w14:paraId="21914C61" w14:textId="77777777" w:rsidR="00254EEB" w:rsidRDefault="00254EEB" w:rsidP="00254E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příspěvek na dopravu</w:t>
      </w:r>
    </w:p>
    <w:p w14:paraId="5E2BDA70" w14:textId="77777777" w:rsidR="00254EEB" w:rsidRDefault="00254EEB" w:rsidP="00254E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 další benefity</w:t>
      </w:r>
    </w:p>
    <w:p w14:paraId="5367D32D" w14:textId="70078299" w:rsidR="00254EEB" w:rsidRDefault="00254EEB" w:rsidP="00254EE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B2A1FEA" w14:textId="4A17496C" w:rsidR="00254EEB" w:rsidRDefault="00254EEB" w:rsidP="00254EE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A687FFC" w14:textId="77777777" w:rsidR="00254EEB" w:rsidRDefault="00254EEB" w:rsidP="00254EE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11D530B" w14:textId="710DBEC4" w:rsidR="00254EEB" w:rsidRDefault="00254EEB" w:rsidP="00254EE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 bližší informace kontaktujte personální oddělení paní Amblerovou Evu,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telefon: 702 280 104 nebo e-mail: </w:t>
      </w:r>
      <w:hyperlink r:id="rId7" w:history="1">
        <w:r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eva.amblerova@jednotakaplice.cz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C3A02E2" w14:textId="77777777" w:rsidR="00B70AB3" w:rsidRDefault="00B70AB3">
      <w:pPr>
        <w:spacing w:after="0" w:line="312" w:lineRule="auto"/>
      </w:pPr>
    </w:p>
    <w:sectPr w:rsidR="00B70AB3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2041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3578B" w14:textId="77777777" w:rsidR="00EC66C8" w:rsidRDefault="00EC66C8">
      <w:pPr>
        <w:spacing w:after="0" w:line="240" w:lineRule="auto"/>
      </w:pPr>
      <w:r>
        <w:separator/>
      </w:r>
    </w:p>
  </w:endnote>
  <w:endnote w:type="continuationSeparator" w:id="0">
    <w:p w14:paraId="60B97D46" w14:textId="77777777" w:rsidR="00EC66C8" w:rsidRDefault="00EC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0B160" w14:textId="77777777" w:rsidR="00BD1414" w:rsidRDefault="00C241D8">
    <w:pPr>
      <w:pStyle w:val="Zpat"/>
      <w:jc w:val="center"/>
    </w:pPr>
    <w:r>
      <w:rPr>
        <w:rFonts w:cs="Arial"/>
        <w:noProof/>
        <w:lang w:eastAsia="cs-CZ"/>
      </w:rPr>
      <w:drawing>
        <wp:anchor distT="0" distB="0" distL="114300" distR="114300" simplePos="0" relativeHeight="251659264" behindDoc="1" locked="0" layoutInCell="1" allowOverlap="1" wp14:anchorId="5E87E7F5" wp14:editId="1EDA95EC">
          <wp:simplePos x="0" y="0"/>
          <wp:positionH relativeFrom="column">
            <wp:posOffset>2642872</wp:posOffset>
          </wp:positionH>
          <wp:positionV relativeFrom="paragraph">
            <wp:posOffset>-51435</wp:posOffset>
          </wp:positionV>
          <wp:extent cx="472443" cy="203838"/>
          <wp:effectExtent l="0" t="0" r="3807" b="5712"/>
          <wp:wrapNone/>
          <wp:docPr id="1" name="Obrázek 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46836" t="98113" r="46682"/>
                  <a:stretch>
                    <a:fillRect/>
                  </a:stretch>
                </pic:blipFill>
                <pic:spPr>
                  <a:xfrm>
                    <a:off x="0" y="0"/>
                    <a:ext cx="472443" cy="20383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>
      <w:rPr>
        <w:rFonts w:cs="Arial"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B8D5" w14:textId="77777777" w:rsidR="00BD1414" w:rsidRDefault="00C241D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4FF76D62" wp14:editId="622C1673">
          <wp:simplePos x="0" y="0"/>
          <wp:positionH relativeFrom="margin">
            <wp:align>center</wp:align>
          </wp:positionH>
          <wp:positionV relativeFrom="paragraph">
            <wp:posOffset>-630</wp:posOffset>
          </wp:positionV>
          <wp:extent cx="6417158" cy="611998"/>
          <wp:effectExtent l="0" t="0" r="2692" b="0"/>
          <wp:wrapNone/>
          <wp:docPr id="3" name="Obrázek 33" descr="1_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93747"/>
                  <a:stretch>
                    <a:fillRect/>
                  </a:stretch>
                </pic:blipFill>
                <pic:spPr>
                  <a:xfrm>
                    <a:off x="0" y="0"/>
                    <a:ext cx="6417158" cy="611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302A457" w14:textId="77777777" w:rsidR="00BD1414" w:rsidRDefault="00C241D8">
    <w:pPr>
      <w:pStyle w:val="Zpat"/>
      <w:tabs>
        <w:tab w:val="clear" w:pos="4536"/>
        <w:tab w:val="clear" w:pos="9072"/>
        <w:tab w:val="left" w:pos="6720"/>
        <w:tab w:val="right" w:pos="907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5910E" w14:textId="77777777" w:rsidR="00EC66C8" w:rsidRDefault="00EC66C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77BB767" w14:textId="77777777" w:rsidR="00EC66C8" w:rsidRDefault="00EC6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3E665" w14:textId="77777777" w:rsidR="00BD1414" w:rsidRDefault="00C241D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42B63223" wp14:editId="62AE336B">
          <wp:simplePos x="0" y="0"/>
          <wp:positionH relativeFrom="margin">
            <wp:align>left</wp:align>
          </wp:positionH>
          <wp:positionV relativeFrom="paragraph">
            <wp:posOffset>-868680</wp:posOffset>
          </wp:positionV>
          <wp:extent cx="815343" cy="815973"/>
          <wp:effectExtent l="0" t="0" r="3807" b="3177"/>
          <wp:wrapNone/>
          <wp:docPr id="2" name="Obrázek 32" descr="1_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r="87276" b="91647"/>
                  <a:stretch>
                    <a:fillRect/>
                  </a:stretch>
                </pic:blipFill>
                <pic:spPr>
                  <a:xfrm>
                    <a:off x="0" y="0"/>
                    <a:ext cx="815343" cy="81597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57A61"/>
    <w:multiLevelType w:val="multilevel"/>
    <w:tmpl w:val="3FAE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674639"/>
    <w:multiLevelType w:val="multilevel"/>
    <w:tmpl w:val="62EC9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E819C1"/>
    <w:multiLevelType w:val="multilevel"/>
    <w:tmpl w:val="6B22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EEB"/>
    <w:rsid w:val="00081707"/>
    <w:rsid w:val="00220DB4"/>
    <w:rsid w:val="00254EEB"/>
    <w:rsid w:val="006C0A6F"/>
    <w:rsid w:val="007B35C4"/>
    <w:rsid w:val="00B70AB3"/>
    <w:rsid w:val="00C241D8"/>
    <w:rsid w:val="00C36EFA"/>
    <w:rsid w:val="00DC7B6B"/>
    <w:rsid w:val="00EC66C8"/>
    <w:rsid w:val="00FB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5D616"/>
  <w15:docId w15:val="{5C1F4613-E8F6-476F-B892-212ACB66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4EEB"/>
    <w:pPr>
      <w:autoSpaceDN/>
      <w:textAlignment w:val="auto"/>
    </w:pPr>
    <w:rPr>
      <w:rFonts w:asciiTheme="minorHAnsi" w:eastAsiaTheme="minorHAnsi" w:hAnsiTheme="minorHAnsi" w:cstheme="minorBidi"/>
    </w:rPr>
  </w:style>
  <w:style w:type="paragraph" w:styleId="Nadpis1">
    <w:name w:val="heading 1"/>
    <w:basedOn w:val="Normln"/>
    <w:next w:val="Normln"/>
    <w:pPr>
      <w:keepNext/>
      <w:keepLines/>
      <w:spacing w:before="240" w:after="0"/>
      <w:outlineLvl w:val="0"/>
    </w:pPr>
    <w:rPr>
      <w:rFonts w:eastAsia="Times New Roman"/>
      <w:b/>
      <w:color w:val="F37D2C"/>
      <w:sz w:val="40"/>
      <w:szCs w:val="32"/>
    </w:rPr>
  </w:style>
  <w:style w:type="paragraph" w:styleId="Nadpis2">
    <w:name w:val="heading 2"/>
    <w:basedOn w:val="Normln"/>
    <w:next w:val="Normln"/>
    <w:pPr>
      <w:keepNext/>
      <w:keepLines/>
      <w:spacing w:before="40" w:after="0"/>
      <w:outlineLvl w:val="1"/>
    </w:pPr>
    <w:rPr>
      <w:rFonts w:eastAsia="Times New Roman"/>
      <w:color w:val="F37D2C"/>
      <w:sz w:val="32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40" w:after="0"/>
      <w:outlineLvl w:val="2"/>
    </w:pPr>
    <w:rPr>
      <w:rFonts w:eastAsia="Times New Roman"/>
      <w:color w:val="F37D2C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color w:val="F37D2C"/>
      <w:sz w:val="40"/>
      <w:szCs w:val="32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color w:val="F37D2C"/>
      <w:sz w:val="32"/>
      <w:szCs w:val="26"/>
    </w:rPr>
  </w:style>
  <w:style w:type="character" w:customStyle="1" w:styleId="Nadpis3Char">
    <w:name w:val="Nadpis 3 Char"/>
    <w:basedOn w:val="Standardnpsmoodstavce"/>
    <w:rPr>
      <w:rFonts w:ascii="Arial" w:eastAsia="Times New Roman" w:hAnsi="Arial" w:cs="Times New Roman"/>
      <w:color w:val="F37D2C"/>
      <w:sz w:val="28"/>
      <w:szCs w:val="24"/>
    </w:rPr>
  </w:style>
  <w:style w:type="paragraph" w:styleId="Nzev">
    <w:name w:val="Title"/>
    <w:basedOn w:val="Normln"/>
    <w:next w:val="Normln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NzevChar">
    <w:name w:val="Název Char"/>
    <w:basedOn w:val="Standardnpsmoodstavce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character" w:customStyle="1" w:styleId="Zdraznn1">
    <w:name w:val="Zdůraznění1"/>
    <w:basedOn w:val="Standardnpsmoodstavce"/>
    <w:rPr>
      <w:i/>
      <w:iCs/>
    </w:rPr>
  </w:style>
  <w:style w:type="paragraph" w:styleId="Odstavecseseznamem">
    <w:name w:val="List Paragraph"/>
    <w:basedOn w:val="Normln"/>
    <w:pPr>
      <w:ind w:left="720"/>
    </w:pPr>
  </w:style>
  <w:style w:type="character" w:styleId="Hypertextovodkaz">
    <w:name w:val="Hyperlink"/>
    <w:basedOn w:val="Standardnpsmoodstavce"/>
    <w:uiPriority w:val="99"/>
    <w:semiHidden/>
    <w:unhideWhenUsed/>
    <w:rsid w:val="00254E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va.amblerova@jednotakapl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-A17-2\AppData\Roaming\Microsoft\Templates\&#352;ablona%20JEDNOT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JEDNOTA</Template>
  <TotalTime>2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Linda Vithová, Dis.</dc:creator>
  <cp:lastModifiedBy>Eva Amblerová</cp:lastModifiedBy>
  <cp:revision>2</cp:revision>
  <dcterms:created xsi:type="dcterms:W3CDTF">2022-03-30T08:58:00Z</dcterms:created>
  <dcterms:modified xsi:type="dcterms:W3CDTF">2022-03-30T08:58:00Z</dcterms:modified>
</cp:coreProperties>
</file>