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FCEF" w14:textId="0EAACC9F" w:rsidR="00254EEB" w:rsidRPr="00254EEB" w:rsidRDefault="00254EEB" w:rsidP="00254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Přidejte se do našeho týmu, aktuálně hledáme zaměstnance na pozici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="002230B7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Vedoucí prodejny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254EEB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 xml:space="preserve">Český Krumlov, </w:t>
      </w:r>
      <w:r w:rsidR="003611E0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Plešivec 254</w:t>
      </w:r>
    </w:p>
    <w:p w14:paraId="3A4B4A55" w14:textId="39232E46" w:rsidR="00254EEB" w:rsidRPr="00254EEB" w:rsidRDefault="00254EEB" w:rsidP="0025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>Jaká bude Vaše náplň práce?</w:t>
      </w:r>
    </w:p>
    <w:p w14:paraId="199C647C" w14:textId="66CC8F78" w:rsidR="003611E0" w:rsidRPr="003611E0" w:rsidRDefault="003611E0" w:rsidP="00361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 odpovědná/ý za svěřenou prodejnu, její tým a výsledky</w:t>
      </w:r>
    </w:p>
    <w:p w14:paraId="1FC79C3A" w14:textId="7AD285CE" w:rsidR="003611E0" w:rsidRPr="003611E0" w:rsidRDefault="003611E0" w:rsidP="00361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 plánovat pracovní směny</w:t>
      </w:r>
    </w:p>
    <w:p w14:paraId="47C112DE" w14:textId="137422BB" w:rsidR="003611E0" w:rsidRPr="003611E0" w:rsidRDefault="003611E0" w:rsidP="00361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 objednávat zboží a zajistíte správné umístění na prodejně</w:t>
      </w:r>
    </w:p>
    <w:p w14:paraId="54FDB885" w14:textId="66A3696F" w:rsidR="003611E0" w:rsidRPr="003611E0" w:rsidRDefault="003611E0" w:rsidP="00361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 se podílet na zaškolení nových kolegů a často komunikovat se zákazníky</w:t>
      </w:r>
    </w:p>
    <w:p w14:paraId="327D3F75" w14:textId="031B9D42" w:rsidR="003611E0" w:rsidRDefault="003611E0" w:rsidP="00361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 zodpovědn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á/</w:t>
      </w:r>
      <w:r w:rsidRP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ý za řádný a včasný odvod tržeb a hotovosti</w:t>
      </w:r>
    </w:p>
    <w:p w14:paraId="2B8B4A5F" w14:textId="77777777" w:rsidR="00254EEB" w:rsidRPr="00254EEB" w:rsidRDefault="00254EEB" w:rsidP="00254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 xml:space="preserve">Očekáváme od Vás: </w:t>
      </w:r>
    </w:p>
    <w:p w14:paraId="19B0F488" w14:textId="77777777" w:rsidR="00254EEB" w:rsidRDefault="00254EEB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a milé vystupování</w:t>
      </w:r>
    </w:p>
    <w:p w14:paraId="34A1CCF7" w14:textId="77777777" w:rsidR="00254EEB" w:rsidRDefault="00254EEB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 a zodpovědnost</w:t>
      </w:r>
    </w:p>
    <w:p w14:paraId="3E40E51D" w14:textId="58E93730" w:rsidR="00254EEB" w:rsidRDefault="002230B7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 středoškolské (výuční list/maturita) podmínkou</w:t>
      </w:r>
    </w:p>
    <w:p w14:paraId="05F705FB" w14:textId="29EC60D7" w:rsidR="002230B7" w:rsidRDefault="002230B7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 maloobchodě podmínkou</w:t>
      </w:r>
    </w:p>
    <w:p w14:paraId="6C4BEA73" w14:textId="35CE60F1" w:rsidR="002230B7" w:rsidRDefault="002230B7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práce s PC</w:t>
      </w:r>
    </w:p>
    <w:p w14:paraId="41413435" w14:textId="4C3D22F1" w:rsidR="002230B7" w:rsidRDefault="002230B7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a řídící schopnosti</w:t>
      </w:r>
    </w:p>
    <w:p w14:paraId="607251D6" w14:textId="6FF51ACE" w:rsidR="002230B7" w:rsidRDefault="002230B7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kolektivu podmínkou</w:t>
      </w:r>
    </w:p>
    <w:p w14:paraId="23F05E5C" w14:textId="77777777" w:rsidR="00254EEB" w:rsidRPr="00254EEB" w:rsidRDefault="00254EEB" w:rsidP="00254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 xml:space="preserve">Nabízíme: </w:t>
      </w:r>
    </w:p>
    <w:p w14:paraId="6631EE2E" w14:textId="151C754E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pracovní poměr</w:t>
      </w:r>
    </w:p>
    <w:p w14:paraId="7FCCF179" w14:textId="56A3539A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průměrná mzda až </w:t>
      </w:r>
      <w:r w:rsid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611E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 Kč</w:t>
      </w:r>
    </w:p>
    <w:p w14:paraId="31842129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 dnů dovolené</w:t>
      </w:r>
    </w:p>
    <w:p w14:paraId="34F8DFB6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stravenkový paušál</w:t>
      </w:r>
    </w:p>
    <w:p w14:paraId="4AAB1D56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mzda na dovolenou a na Vánoce</w:t>
      </w:r>
    </w:p>
    <w:p w14:paraId="21914C61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dopravu</w:t>
      </w:r>
    </w:p>
    <w:p w14:paraId="5E2BDA70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benefity</w:t>
      </w:r>
    </w:p>
    <w:p w14:paraId="5367D32D" w14:textId="70078299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A1FEA" w14:textId="4A17496C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687FFC" w14:textId="77777777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D530B" w14:textId="710DBEC4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bližší informace kontaktujte personální oddělení paní Amblerovou Evu,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702 280 104 nebo e-mail: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eva.amblerova@jednotakaplice.cz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3A02E2" w14:textId="77777777" w:rsidR="00B70AB3" w:rsidRDefault="00B70AB3">
      <w:pPr>
        <w:spacing w:after="0" w:line="312" w:lineRule="auto"/>
      </w:pPr>
    </w:p>
    <w:sectPr w:rsidR="00B70AB3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04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0C3A" w14:textId="77777777" w:rsidR="00C34E0B" w:rsidRDefault="00C34E0B">
      <w:pPr>
        <w:spacing w:after="0" w:line="240" w:lineRule="auto"/>
      </w:pPr>
      <w:r>
        <w:separator/>
      </w:r>
    </w:p>
  </w:endnote>
  <w:endnote w:type="continuationSeparator" w:id="0">
    <w:p w14:paraId="3A037A14" w14:textId="77777777" w:rsidR="00C34E0B" w:rsidRDefault="00C3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B160" w14:textId="77777777" w:rsidR="00BD1414" w:rsidRDefault="00C241D8">
    <w:pPr>
      <w:pStyle w:val="Zpat"/>
      <w:jc w:val="center"/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87E7F5" wp14:editId="1EDA95EC">
          <wp:simplePos x="0" y="0"/>
          <wp:positionH relativeFrom="column">
            <wp:posOffset>2642872</wp:posOffset>
          </wp:positionH>
          <wp:positionV relativeFrom="paragraph">
            <wp:posOffset>-51435</wp:posOffset>
          </wp:positionV>
          <wp:extent cx="472443" cy="203838"/>
          <wp:effectExtent l="0" t="0" r="3807" b="5712"/>
          <wp:wrapNone/>
          <wp:docPr id="1" name="Obrázek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6836" t="98113" r="46682"/>
                  <a:stretch>
                    <a:fillRect/>
                  </a:stretch>
                </pic:blipFill>
                <pic:spPr>
                  <a:xfrm>
                    <a:off x="0" y="0"/>
                    <a:ext cx="472443" cy="203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B8D5" w14:textId="77777777" w:rsidR="00BD1414" w:rsidRDefault="00C241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FF76D62" wp14:editId="622C1673">
          <wp:simplePos x="0" y="0"/>
          <wp:positionH relativeFrom="margin">
            <wp:align>center</wp:align>
          </wp:positionH>
          <wp:positionV relativeFrom="paragraph">
            <wp:posOffset>-630</wp:posOffset>
          </wp:positionV>
          <wp:extent cx="6417158" cy="611998"/>
          <wp:effectExtent l="0" t="0" r="2692" b="0"/>
          <wp:wrapNone/>
          <wp:docPr id="3" name="Obrázek 33" descr="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3747"/>
                  <a:stretch>
                    <a:fillRect/>
                  </a:stretch>
                </pic:blipFill>
                <pic:spPr>
                  <a:xfrm>
                    <a:off x="0" y="0"/>
                    <a:ext cx="6417158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02A457" w14:textId="77777777" w:rsidR="00BD1414" w:rsidRDefault="00C241D8">
    <w:pPr>
      <w:pStyle w:val="Zpat"/>
      <w:tabs>
        <w:tab w:val="clear" w:pos="4536"/>
        <w:tab w:val="clear" w:pos="9072"/>
        <w:tab w:val="left" w:pos="6720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1E24" w14:textId="77777777" w:rsidR="00C34E0B" w:rsidRDefault="00C34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A489D" w14:textId="77777777" w:rsidR="00C34E0B" w:rsidRDefault="00C3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E665" w14:textId="77777777" w:rsidR="00BD1414" w:rsidRDefault="00C241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B63223" wp14:editId="62AE336B">
          <wp:simplePos x="0" y="0"/>
          <wp:positionH relativeFrom="margin">
            <wp:align>left</wp:align>
          </wp:positionH>
          <wp:positionV relativeFrom="paragraph">
            <wp:posOffset>-868680</wp:posOffset>
          </wp:positionV>
          <wp:extent cx="815343" cy="815973"/>
          <wp:effectExtent l="0" t="0" r="3807" b="3177"/>
          <wp:wrapNone/>
          <wp:docPr id="2" name="Obrázek 32" descr="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87276" b="91647"/>
                  <a:stretch>
                    <a:fillRect/>
                  </a:stretch>
                </pic:blipFill>
                <pic:spPr>
                  <a:xfrm>
                    <a:off x="0" y="0"/>
                    <a:ext cx="815343" cy="815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A61"/>
    <w:multiLevelType w:val="multilevel"/>
    <w:tmpl w:val="3FA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4639"/>
    <w:multiLevelType w:val="multilevel"/>
    <w:tmpl w:val="62E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819C1"/>
    <w:multiLevelType w:val="multilevel"/>
    <w:tmpl w:val="6B2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EB"/>
    <w:rsid w:val="00220DB4"/>
    <w:rsid w:val="002230B7"/>
    <w:rsid w:val="00254EEB"/>
    <w:rsid w:val="003611E0"/>
    <w:rsid w:val="00B70AB3"/>
    <w:rsid w:val="00C241D8"/>
    <w:rsid w:val="00C34E0B"/>
    <w:rsid w:val="00C36EFA"/>
    <w:rsid w:val="00DC7B6B"/>
    <w:rsid w:val="00E53EEF"/>
    <w:rsid w:val="00FB2464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D616"/>
  <w15:docId w15:val="{5C1F4613-E8F6-476F-B892-212ACB6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EEB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eastAsia="Times New Roman"/>
      <w:b/>
      <w:color w:val="F37D2C"/>
      <w:sz w:val="40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eastAsia="Times New Roman"/>
      <w:color w:val="F37D2C"/>
      <w:sz w:val="32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eastAsia="Times New Roman"/>
      <w:color w:val="F37D2C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color w:val="F37D2C"/>
      <w:sz w:val="40"/>
      <w:szCs w:val="32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color w:val="F37D2C"/>
      <w:sz w:val="32"/>
      <w:szCs w:val="26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color w:val="F37D2C"/>
      <w:sz w:val="28"/>
      <w:szCs w:val="24"/>
    </w:rPr>
  </w:style>
  <w:style w:type="paragraph" w:styleId="Nzev">
    <w:name w:val="Title"/>
    <w:basedOn w:val="Normln"/>
    <w:next w:val="Normln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Zdraznn1">
    <w:name w:val="Zdůraznění1"/>
    <w:basedOn w:val="Standardnpsmoodstavce"/>
    <w:rPr>
      <w:i/>
      <w:iCs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25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.amblerova@jednotaka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A17-2\AppData\Roaming\Microsoft\Templates\&#352;ablona%20JEDNOT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JEDNOTA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Linda Vithová, Dis.</dc:creator>
  <cp:lastModifiedBy>Eva Amblerová</cp:lastModifiedBy>
  <cp:revision>2</cp:revision>
  <dcterms:created xsi:type="dcterms:W3CDTF">2022-03-30T08:53:00Z</dcterms:created>
  <dcterms:modified xsi:type="dcterms:W3CDTF">2022-03-30T08:53:00Z</dcterms:modified>
</cp:coreProperties>
</file>